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7A" w:rsidRPr="000E2818" w:rsidRDefault="008B617A" w:rsidP="000E2818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28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«Городские агломерации и урбанизированные ареалы России: синтез подходов к делимитации и анализ эволюции их территориальных структур».</w:t>
      </w:r>
    </w:p>
    <w:p w:rsidR="008B617A" w:rsidRDefault="008B617A" w:rsidP="00D0132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будет посвящен тематике планируемой диссертационной работы – продолжению осмысления устройства урбанизированных территорий России. В ходе доклада автор предполагает представить концепции теоретической и эмпирической составляющих будущего исследования. Непосредственная цель доклада – внесение корректив в данные концепции на основе полученных от аудитории замечаний и дополнений.</w:t>
      </w:r>
    </w:p>
    <w:p w:rsidR="008B617A" w:rsidRDefault="008B617A" w:rsidP="00D0132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теоретического блока исследования автор предполагает сосредоточиться на аспектах различения понятий «городская агломерация» и «урбанизированный ареал» в контексте крупнейших городов России (с населением более 500 тыс. человек) и прилегающих к ним территорий. Особое внимание будет уделено изучению опыта разработки подходов к делимитации агломерационных зон и присущим им ограничениям. Также предполагается провести систематизацию новейших методик анализа территориальных структур урбанизированной местности в контексте геоурбанистики и сопредельных научных дисциплинах.</w:t>
      </w:r>
    </w:p>
    <w:p w:rsidR="008B617A" w:rsidRDefault="008B617A" w:rsidP="00D0132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эмпирической части исследования планируется продолжить оценку развитости крупных городских агломераций России на основе методики Института географии. Научная новизна работы будет заключаться в актуализации расчетов и частичном углублении методики за счет апробации последних на микрогеографическом (в данном случае – внутригородском) уровне.</w:t>
      </w:r>
    </w:p>
    <w:p w:rsidR="008B617A" w:rsidRPr="000E2818" w:rsidRDefault="008B617A" w:rsidP="00D0132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Предварительно, потенциальными итогами исследования могут стать синтез обновленной методики оценки агломерационного развития урбанизированных ареалов и расширение представлений об устройстве их территориальных структур.</w:t>
      </w:r>
    </w:p>
    <w:sectPr w:rsidR="008B617A" w:rsidRPr="000E2818" w:rsidSect="00C91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818"/>
    <w:rsid w:val="000C7A97"/>
    <w:rsid w:val="000E2818"/>
    <w:rsid w:val="00161D8A"/>
    <w:rsid w:val="00405C7C"/>
    <w:rsid w:val="004D4763"/>
    <w:rsid w:val="00593B05"/>
    <w:rsid w:val="007A2126"/>
    <w:rsid w:val="00843CE3"/>
    <w:rsid w:val="008B617A"/>
    <w:rsid w:val="008B6559"/>
    <w:rsid w:val="009A421E"/>
    <w:rsid w:val="00AC7E0A"/>
    <w:rsid w:val="00B454FF"/>
    <w:rsid w:val="00B47AEB"/>
    <w:rsid w:val="00C03C06"/>
    <w:rsid w:val="00C9104A"/>
    <w:rsid w:val="00D01325"/>
    <w:rsid w:val="00D0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04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248</Words>
  <Characters>1418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«Городские агломерации и урбанизированные ареалы России: синтез подходов к делимитации и анализ эволюции их территориальных структур»</dc:title>
  <dc:subject/>
  <dc:creator>Alexander Mikhaylov</dc:creator>
  <cp:keywords/>
  <dc:description/>
  <cp:lastModifiedBy>Vladimir</cp:lastModifiedBy>
  <cp:revision>2</cp:revision>
  <dcterms:created xsi:type="dcterms:W3CDTF">2020-10-06T08:07:00Z</dcterms:created>
  <dcterms:modified xsi:type="dcterms:W3CDTF">2020-10-06T08:07:00Z</dcterms:modified>
</cp:coreProperties>
</file>